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AC41D2">
      <w:pPr>
        <w:widowControl w:val="0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40000" cy="8953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DBF" w:rsidRDefault="00EA579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5A498B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5A498B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5A498B">
        <w:rPr>
          <w:sz w:val="32"/>
          <w:szCs w:val="32"/>
        </w:rPr>
        <w:t>АДМИНИСТРАЦИЯ ЗАТО г.</w:t>
      </w:r>
      <w:r w:rsidR="0095036B" w:rsidRPr="0095036B">
        <w:rPr>
          <w:sz w:val="32"/>
          <w:szCs w:val="32"/>
        </w:rPr>
        <w:t xml:space="preserve"> </w:t>
      </w:r>
      <w:r w:rsidRPr="005A498B">
        <w:rPr>
          <w:sz w:val="32"/>
          <w:szCs w:val="32"/>
        </w:rPr>
        <w:t>ЖЕЛЕЗНОГОРСК</w:t>
      </w:r>
    </w:p>
    <w:p w:rsidR="006969A1" w:rsidRPr="005A498B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6969A1" w:rsidRDefault="00E81C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  <w:szCs w:val="36"/>
        </w:rPr>
        <w:t>ПОСТАНОВЛЕНИЕ</w:t>
      </w:r>
    </w:p>
    <w:p w:rsidR="006969A1" w:rsidRDefault="00E81CA1" w:rsidP="00645EB4">
      <w:pPr>
        <w:framePr w:w="10077" w:h="571" w:hSpace="180" w:wrap="around" w:vAnchor="text" w:hAnchor="page" w:x="1181" w:y="2947"/>
        <w:widowControl w:val="0"/>
        <w:spacing w:after="0" w:line="240" w:lineRule="auto"/>
      </w:pPr>
      <w:r>
        <w:t xml:space="preserve">     </w:t>
      </w:r>
      <w:r w:rsidR="00774E21">
        <w:t>28.04.</w:t>
      </w:r>
      <w:r w:rsidR="006969A1">
        <w:t>20</w:t>
      </w:r>
      <w:r w:rsidR="00B160C6">
        <w:t>2</w:t>
      </w:r>
      <w:r w:rsidR="0077747B">
        <w:t>2</w:t>
      </w:r>
      <w:r w:rsidR="006969A1">
        <w:t xml:space="preserve">                                                                                                                        </w:t>
      </w:r>
      <w:r w:rsidR="00AC41D2">
        <w:t>№</w:t>
      </w:r>
      <w:r w:rsidR="006969A1">
        <w:t xml:space="preserve"> </w:t>
      </w:r>
      <w:r w:rsidR="00774E21">
        <w:t>863</w:t>
      </w:r>
    </w:p>
    <w:p w:rsidR="006969A1" w:rsidRPr="00246459" w:rsidRDefault="006969A1" w:rsidP="00645EB4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b/>
        </w:rPr>
        <w:t>г.</w:t>
      </w:r>
      <w:r w:rsidR="0095036B" w:rsidRPr="0095036B">
        <w:rPr>
          <w:b/>
        </w:rPr>
        <w:t xml:space="preserve"> </w:t>
      </w:r>
      <w:r w:rsidRPr="00246459">
        <w:rPr>
          <w:b/>
        </w:rPr>
        <w:t>Железногорск</w:t>
      </w:r>
    </w:p>
    <w:p w:rsidR="006969A1" w:rsidRPr="00091DE1" w:rsidRDefault="006969A1" w:rsidP="00645EB4">
      <w:pPr>
        <w:widowControl w:val="0"/>
        <w:contextualSpacing/>
        <w:rPr>
          <w:sz w:val="24"/>
          <w:szCs w:val="24"/>
        </w:rPr>
      </w:pPr>
    </w:p>
    <w:p w:rsidR="00FC3C84" w:rsidRDefault="00FC3C84" w:rsidP="00FC3C84">
      <w:pPr>
        <w:jc w:val="both"/>
        <w:rPr>
          <w:sz w:val="28"/>
          <w:szCs w:val="28"/>
        </w:rPr>
      </w:pPr>
    </w:p>
    <w:p w:rsidR="00FC3C84" w:rsidRDefault="00FC3C84" w:rsidP="00FC3C84">
      <w:pPr>
        <w:spacing w:after="0"/>
        <w:jc w:val="both"/>
        <w:rPr>
          <w:sz w:val="28"/>
          <w:szCs w:val="28"/>
        </w:rPr>
      </w:pPr>
      <w:r w:rsidRPr="00F51737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406403">
        <w:rPr>
          <w:sz w:val="28"/>
          <w:szCs w:val="28"/>
        </w:rPr>
        <w:t xml:space="preserve">отмене постановления Администрации ЗАТО г. Железногорск от 16.12.2020 № 2372 «Об утверждении </w:t>
      </w:r>
      <w:proofErr w:type="gramStart"/>
      <w:r w:rsidR="00406403">
        <w:rPr>
          <w:sz w:val="28"/>
          <w:szCs w:val="28"/>
        </w:rPr>
        <w:t>порядка проведения экспертизы проекта регламента осуществления муниципального контроля</w:t>
      </w:r>
      <w:proofErr w:type="gramEnd"/>
      <w:r w:rsidR="00406403">
        <w:rPr>
          <w:sz w:val="28"/>
          <w:szCs w:val="28"/>
        </w:rPr>
        <w:t xml:space="preserve"> на территории ЗАТО Железногорск»</w:t>
      </w:r>
    </w:p>
    <w:p w:rsidR="00FC3C84" w:rsidRDefault="00FC3C84" w:rsidP="00FC3C8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C477AD">
        <w:rPr>
          <w:sz w:val="28"/>
          <w:szCs w:val="28"/>
        </w:rPr>
        <w:tab/>
      </w:r>
    </w:p>
    <w:p w:rsidR="00FC3C84" w:rsidRDefault="00FC3C84" w:rsidP="00FC3C84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FC3C84" w:rsidRDefault="00FC3C84" w:rsidP="009E6003">
      <w:pPr>
        <w:autoSpaceDE w:val="0"/>
        <w:autoSpaceDN w:val="0"/>
        <w:adjustRightInd w:val="0"/>
        <w:spacing w:after="0"/>
        <w:ind w:firstLine="567"/>
        <w:jc w:val="both"/>
        <w:rPr>
          <w:sz w:val="28"/>
          <w:szCs w:val="28"/>
        </w:rPr>
      </w:pPr>
      <w:r w:rsidRPr="00C477AD"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06.10.2003 № 131-ФЗ «Об общих принципах организации местного самоуправления в Российской Федерации», руководствуясь Уставом ЗАТО Железногорск,</w:t>
      </w:r>
    </w:p>
    <w:p w:rsidR="00406403" w:rsidRDefault="00406403" w:rsidP="009E6003">
      <w:pPr>
        <w:spacing w:after="0"/>
        <w:jc w:val="both"/>
        <w:rPr>
          <w:sz w:val="28"/>
          <w:szCs w:val="28"/>
        </w:rPr>
      </w:pPr>
    </w:p>
    <w:p w:rsidR="00FC3C84" w:rsidRDefault="0077747B" w:rsidP="009E600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06403" w:rsidRPr="00C477AD" w:rsidRDefault="00406403" w:rsidP="009E6003">
      <w:pPr>
        <w:spacing w:after="0"/>
        <w:jc w:val="both"/>
        <w:rPr>
          <w:sz w:val="28"/>
          <w:szCs w:val="28"/>
        </w:rPr>
      </w:pPr>
    </w:p>
    <w:p w:rsidR="001D6C18" w:rsidRDefault="00406403" w:rsidP="001D6C1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39"/>
        <w:jc w:val="both"/>
        <w:rPr>
          <w:sz w:val="28"/>
          <w:szCs w:val="28"/>
        </w:rPr>
      </w:pPr>
      <w:r w:rsidRPr="00F51737">
        <w:rPr>
          <w:sz w:val="28"/>
          <w:szCs w:val="28"/>
        </w:rPr>
        <w:t>О</w:t>
      </w:r>
      <w:r>
        <w:rPr>
          <w:sz w:val="28"/>
          <w:szCs w:val="28"/>
        </w:rPr>
        <w:t xml:space="preserve">тменить постановление Администрации ЗАТО г. Железногорск от 16.12.2020 № 2372 «Об утверждении </w:t>
      </w:r>
      <w:proofErr w:type="gramStart"/>
      <w:r>
        <w:rPr>
          <w:sz w:val="28"/>
          <w:szCs w:val="28"/>
        </w:rPr>
        <w:t>порядка проведения экспертизы проекта регламента осуществления муниципального контроля</w:t>
      </w:r>
      <w:proofErr w:type="gramEnd"/>
      <w:r>
        <w:rPr>
          <w:sz w:val="28"/>
          <w:szCs w:val="28"/>
        </w:rPr>
        <w:t xml:space="preserve"> на территории ЗАТО Железногорск»</w:t>
      </w:r>
      <w:r w:rsidR="00FC3C84">
        <w:rPr>
          <w:sz w:val="28"/>
          <w:szCs w:val="28"/>
        </w:rPr>
        <w:t>.</w:t>
      </w:r>
    </w:p>
    <w:p w:rsidR="0077747B" w:rsidRPr="001D6C18" w:rsidRDefault="00FC3C84" w:rsidP="001D6C18">
      <w:pPr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39"/>
        <w:jc w:val="both"/>
        <w:rPr>
          <w:sz w:val="28"/>
          <w:szCs w:val="28"/>
        </w:rPr>
      </w:pPr>
      <w:r w:rsidRPr="001D6C18">
        <w:rPr>
          <w:sz w:val="28"/>
          <w:szCs w:val="28"/>
        </w:rPr>
        <w:t xml:space="preserve">Управлению внутреннего контроля Администрации ЗАТО </w:t>
      </w:r>
      <w:r w:rsidRPr="001D6C18">
        <w:rPr>
          <w:sz w:val="28"/>
          <w:szCs w:val="28"/>
        </w:rPr>
        <w:br/>
        <w:t xml:space="preserve">г. Железногорск </w:t>
      </w:r>
      <w:r w:rsidR="001D6C18" w:rsidRPr="001D6C18">
        <w:rPr>
          <w:sz w:val="28"/>
          <w:szCs w:val="28"/>
        </w:rPr>
        <w:t xml:space="preserve"> (Е.Н. Панченко</w:t>
      </w:r>
      <w:r w:rsidR="0077747B" w:rsidRPr="001D6C18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7747B" w:rsidRDefault="0077747B" w:rsidP="0077747B">
      <w:pPr>
        <w:pStyle w:val="af2"/>
        <w:tabs>
          <w:tab w:val="left" w:pos="1985"/>
          <w:tab w:val="left" w:pos="2127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5"/>
          <w:szCs w:val="5"/>
        </w:rPr>
      </w:pPr>
      <w:r>
        <w:rPr>
          <w:rFonts w:ascii="Times New Roman" w:hAnsi="Times New Roman"/>
          <w:sz w:val="28"/>
          <w:szCs w:val="28"/>
        </w:rPr>
        <w:t xml:space="preserve">3. Отделу общественных связей Администрации ЗАТО г. Железногорск  (И.С. </w:t>
      </w:r>
      <w:r w:rsidR="001D6C18">
        <w:rPr>
          <w:rFonts w:ascii="Times New Roman" w:hAnsi="Times New Roman"/>
          <w:sz w:val="28"/>
          <w:szCs w:val="28"/>
        </w:rPr>
        <w:t>Архипова</w:t>
      </w:r>
      <w:r>
        <w:rPr>
          <w:rFonts w:ascii="Times New Roman" w:hAnsi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1D6C18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77747B" w:rsidRDefault="0077747B" w:rsidP="001D6C18">
      <w:pPr>
        <w:pStyle w:val="af2"/>
        <w:numPr>
          <w:ilvl w:val="0"/>
          <w:numId w:val="7"/>
        </w:numPr>
        <w:tabs>
          <w:tab w:val="left" w:pos="851"/>
          <w:tab w:val="left" w:pos="198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Контроль над исполнением настоящего постановления оставляю за собой. </w:t>
      </w:r>
    </w:p>
    <w:p w:rsidR="0077747B" w:rsidRDefault="001D6C18" w:rsidP="001D6C18">
      <w:pPr>
        <w:pStyle w:val="af2"/>
        <w:numPr>
          <w:ilvl w:val="0"/>
          <w:numId w:val="7"/>
        </w:numPr>
        <w:tabs>
          <w:tab w:val="left" w:pos="851"/>
          <w:tab w:val="left" w:pos="993"/>
          <w:tab w:val="left" w:pos="1985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</w:t>
      </w:r>
      <w:r w:rsidR="0077747B">
        <w:rPr>
          <w:rFonts w:ascii="Times New Roman" w:hAnsi="Times New Roman"/>
          <w:sz w:val="28"/>
          <w:szCs w:val="28"/>
        </w:rPr>
        <w:t>остановление вступает в силу после его официального опубликования.</w:t>
      </w:r>
    </w:p>
    <w:p w:rsidR="0077747B" w:rsidRDefault="0077747B" w:rsidP="0077747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FC3C84" w:rsidRPr="008A3EB5" w:rsidRDefault="00FC3C84" w:rsidP="00FC3C84">
      <w:pPr>
        <w:spacing w:after="0"/>
        <w:ind w:firstLine="539"/>
        <w:jc w:val="both"/>
        <w:rPr>
          <w:sz w:val="28"/>
        </w:rPr>
      </w:pPr>
    </w:p>
    <w:p w:rsidR="0091126B" w:rsidRDefault="00FC3C84" w:rsidP="00FC3C84">
      <w:pPr>
        <w:spacing w:after="0"/>
      </w:pPr>
      <w:r w:rsidRPr="008A3EB5">
        <w:rPr>
          <w:sz w:val="28"/>
        </w:rPr>
        <w:t>Глав</w:t>
      </w:r>
      <w:r>
        <w:rPr>
          <w:sz w:val="28"/>
        </w:rPr>
        <w:t>а</w:t>
      </w:r>
      <w:r w:rsidRPr="008A3EB5">
        <w:rPr>
          <w:sz w:val="28"/>
        </w:rPr>
        <w:t xml:space="preserve"> </w:t>
      </w:r>
      <w:r>
        <w:rPr>
          <w:sz w:val="28"/>
        </w:rPr>
        <w:t>ЗАТО г. Железногорск</w:t>
      </w:r>
      <w:r w:rsidRPr="008A3EB5">
        <w:rPr>
          <w:sz w:val="28"/>
        </w:rPr>
        <w:t xml:space="preserve"> </w:t>
      </w:r>
      <w:r w:rsidRPr="008A3EB5">
        <w:rPr>
          <w:sz w:val="28"/>
        </w:rPr>
        <w:tab/>
      </w:r>
      <w:r>
        <w:rPr>
          <w:sz w:val="28"/>
        </w:rPr>
        <w:t xml:space="preserve">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</w:t>
      </w:r>
      <w:r>
        <w:rPr>
          <w:sz w:val="28"/>
        </w:rPr>
        <w:tab/>
        <w:t xml:space="preserve">         И.Г. </w:t>
      </w:r>
      <w:proofErr w:type="spellStart"/>
      <w:r>
        <w:rPr>
          <w:sz w:val="28"/>
        </w:rPr>
        <w:t>Куксин</w:t>
      </w:r>
      <w:proofErr w:type="spellEnd"/>
    </w:p>
    <w:sectPr w:rsidR="0091126B" w:rsidSect="00A82CBE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106B" w:rsidRDefault="00AC106B" w:rsidP="00D53F46">
      <w:pPr>
        <w:spacing w:after="0" w:line="240" w:lineRule="auto"/>
      </w:pPr>
      <w:r>
        <w:separator/>
      </w:r>
    </w:p>
  </w:endnote>
  <w:endnote w:type="continuationSeparator" w:id="0">
    <w:p w:rsidR="00AC106B" w:rsidRDefault="00AC106B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106B" w:rsidRDefault="00AC106B" w:rsidP="00D53F46">
      <w:pPr>
        <w:spacing w:after="0" w:line="240" w:lineRule="auto"/>
      </w:pPr>
      <w:r>
        <w:separator/>
      </w:r>
    </w:p>
  </w:footnote>
  <w:footnote w:type="continuationSeparator" w:id="0">
    <w:p w:rsidR="00AC106B" w:rsidRDefault="00AC106B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60850"/>
    <w:multiLevelType w:val="multilevel"/>
    <w:tmpl w:val="5C72E4F0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2160"/>
      </w:pPr>
      <w:rPr>
        <w:rFonts w:hint="default"/>
      </w:rPr>
    </w:lvl>
  </w:abstractNum>
  <w:abstractNum w:abstractNumId="2">
    <w:nsid w:val="16BB3373"/>
    <w:multiLevelType w:val="multilevel"/>
    <w:tmpl w:val="94E228A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7117A76"/>
    <w:multiLevelType w:val="hybridMultilevel"/>
    <w:tmpl w:val="888CFDF4"/>
    <w:lvl w:ilvl="0" w:tplc="020255C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0159"/>
    <w:rsid w:val="00000B7C"/>
    <w:rsid w:val="00002260"/>
    <w:rsid w:val="00002703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7921"/>
    <w:rsid w:val="000906CB"/>
    <w:rsid w:val="00091D5B"/>
    <w:rsid w:val="00091DE1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0579"/>
    <w:rsid w:val="000C0D5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ED6"/>
    <w:rsid w:val="000F70F9"/>
    <w:rsid w:val="00100204"/>
    <w:rsid w:val="00100322"/>
    <w:rsid w:val="00100AAE"/>
    <w:rsid w:val="001010B7"/>
    <w:rsid w:val="001011B4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18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41B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075"/>
    <w:rsid w:val="00266E1E"/>
    <w:rsid w:val="00267D49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2A6C"/>
    <w:rsid w:val="002D6E76"/>
    <w:rsid w:val="002D7E37"/>
    <w:rsid w:val="002D7FB7"/>
    <w:rsid w:val="002E1D9E"/>
    <w:rsid w:val="002E27AB"/>
    <w:rsid w:val="002E35A6"/>
    <w:rsid w:val="002E390A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40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5018"/>
    <w:rsid w:val="00455A24"/>
    <w:rsid w:val="00455D1B"/>
    <w:rsid w:val="00457897"/>
    <w:rsid w:val="004641A9"/>
    <w:rsid w:val="004665D5"/>
    <w:rsid w:val="0046691E"/>
    <w:rsid w:val="00471FEE"/>
    <w:rsid w:val="004726D3"/>
    <w:rsid w:val="004735D4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EA4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B0085"/>
    <w:rsid w:val="004B05FD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15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EAE"/>
    <w:rsid w:val="0050188E"/>
    <w:rsid w:val="00501F09"/>
    <w:rsid w:val="00502451"/>
    <w:rsid w:val="0050355B"/>
    <w:rsid w:val="00503CD8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16D"/>
    <w:rsid w:val="005D1947"/>
    <w:rsid w:val="005D34DA"/>
    <w:rsid w:val="005D3D40"/>
    <w:rsid w:val="005D44E0"/>
    <w:rsid w:val="005D6377"/>
    <w:rsid w:val="005D67CD"/>
    <w:rsid w:val="005D76A8"/>
    <w:rsid w:val="005E13EB"/>
    <w:rsid w:val="005E425B"/>
    <w:rsid w:val="005E5030"/>
    <w:rsid w:val="005E539F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5527"/>
    <w:rsid w:val="00607007"/>
    <w:rsid w:val="00611AF4"/>
    <w:rsid w:val="006123CF"/>
    <w:rsid w:val="00612841"/>
    <w:rsid w:val="00612FA6"/>
    <w:rsid w:val="006139D7"/>
    <w:rsid w:val="00613E0C"/>
    <w:rsid w:val="006159E6"/>
    <w:rsid w:val="00615D6C"/>
    <w:rsid w:val="00616819"/>
    <w:rsid w:val="00617A7C"/>
    <w:rsid w:val="00617E25"/>
    <w:rsid w:val="00620803"/>
    <w:rsid w:val="006222AC"/>
    <w:rsid w:val="00623EA1"/>
    <w:rsid w:val="006240D4"/>
    <w:rsid w:val="00624B05"/>
    <w:rsid w:val="0062649D"/>
    <w:rsid w:val="006269A0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2850"/>
    <w:rsid w:val="00655EEC"/>
    <w:rsid w:val="0065616B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1780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E21"/>
    <w:rsid w:val="00775456"/>
    <w:rsid w:val="0077747B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798"/>
    <w:rsid w:val="007E2E76"/>
    <w:rsid w:val="007E3799"/>
    <w:rsid w:val="007E4436"/>
    <w:rsid w:val="007E5D85"/>
    <w:rsid w:val="007E634D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2453"/>
    <w:rsid w:val="0082377E"/>
    <w:rsid w:val="00825A31"/>
    <w:rsid w:val="00826079"/>
    <w:rsid w:val="008263A6"/>
    <w:rsid w:val="00827F16"/>
    <w:rsid w:val="008304A4"/>
    <w:rsid w:val="0083296A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498E"/>
    <w:rsid w:val="008755CD"/>
    <w:rsid w:val="00880F3B"/>
    <w:rsid w:val="00882357"/>
    <w:rsid w:val="008833F2"/>
    <w:rsid w:val="00883BD6"/>
    <w:rsid w:val="00884AC2"/>
    <w:rsid w:val="00892D5D"/>
    <w:rsid w:val="00895DBB"/>
    <w:rsid w:val="00896A61"/>
    <w:rsid w:val="00897EA1"/>
    <w:rsid w:val="008A0BED"/>
    <w:rsid w:val="008A12D4"/>
    <w:rsid w:val="008A1CBB"/>
    <w:rsid w:val="008A1F8E"/>
    <w:rsid w:val="008A3592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126B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66B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003"/>
    <w:rsid w:val="009E620F"/>
    <w:rsid w:val="009F1DFA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1082"/>
    <w:rsid w:val="00A220C6"/>
    <w:rsid w:val="00A229A1"/>
    <w:rsid w:val="00A22FD6"/>
    <w:rsid w:val="00A239D0"/>
    <w:rsid w:val="00A266A9"/>
    <w:rsid w:val="00A300FF"/>
    <w:rsid w:val="00A30159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76C1"/>
    <w:rsid w:val="00A47718"/>
    <w:rsid w:val="00A477E6"/>
    <w:rsid w:val="00A5452F"/>
    <w:rsid w:val="00A5456E"/>
    <w:rsid w:val="00A54C6F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5F0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106B"/>
    <w:rsid w:val="00AC2341"/>
    <w:rsid w:val="00AC266A"/>
    <w:rsid w:val="00AC3047"/>
    <w:rsid w:val="00AC3182"/>
    <w:rsid w:val="00AC3CCF"/>
    <w:rsid w:val="00AC41D2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6AC4"/>
    <w:rsid w:val="00B071EE"/>
    <w:rsid w:val="00B07872"/>
    <w:rsid w:val="00B10EFA"/>
    <w:rsid w:val="00B125D6"/>
    <w:rsid w:val="00B12B6C"/>
    <w:rsid w:val="00B12CFD"/>
    <w:rsid w:val="00B14529"/>
    <w:rsid w:val="00B1476A"/>
    <w:rsid w:val="00B160C6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5EC1"/>
    <w:rsid w:val="00B85F70"/>
    <w:rsid w:val="00B86C00"/>
    <w:rsid w:val="00B8713B"/>
    <w:rsid w:val="00B91718"/>
    <w:rsid w:val="00B91CC2"/>
    <w:rsid w:val="00B93C21"/>
    <w:rsid w:val="00B94733"/>
    <w:rsid w:val="00B94885"/>
    <w:rsid w:val="00B97249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0C7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249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0BF4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1CA1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91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1DB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5661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C84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77747B"/>
    <w:pPr>
      <w:spacing w:after="0" w:line="240" w:lineRule="auto"/>
      <w:ind w:left="720"/>
      <w:contextualSpacing/>
    </w:pPr>
    <w:rPr>
      <w:rFonts w:ascii="Lucida Console" w:eastAsia="Times New Roman" w:hAnsi="Lucida Console"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6;&#1072;&#1089;&#1087;&#1086;&#1088;&#1103;&#1078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43196-27FC-4F1F-B53B-86E2B25B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 ЗАТО г. Железногорск</Template>
  <TotalTime>10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1658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Ganina</cp:lastModifiedBy>
  <cp:revision>9</cp:revision>
  <cp:lastPrinted>2018-02-24T07:17:00Z</cp:lastPrinted>
  <dcterms:created xsi:type="dcterms:W3CDTF">2020-12-07T03:52:00Z</dcterms:created>
  <dcterms:modified xsi:type="dcterms:W3CDTF">2022-04-29T01:40:00Z</dcterms:modified>
</cp:coreProperties>
</file>